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188" w:rsidRDefault="00A82FD8" w:rsidP="009F583A">
      <w:bookmarkStart w:id="0" w:name="_GoBack"/>
      <w:bookmarkEnd w:id="0"/>
      <w:r>
        <w:rPr>
          <w:noProof/>
        </w:rPr>
        <mc:AlternateContent>
          <mc:Choice Requires="wps">
            <w:drawing>
              <wp:anchor distT="0" distB="0" distL="114300" distR="114300" simplePos="0" relativeHeight="251663360" behindDoc="0" locked="0" layoutInCell="0" allowOverlap="1">
                <wp:simplePos x="0" y="0"/>
                <wp:positionH relativeFrom="page">
                  <wp:posOffset>1163551</wp:posOffset>
                </wp:positionH>
                <wp:positionV relativeFrom="page">
                  <wp:posOffset>1943562</wp:posOffset>
                </wp:positionV>
                <wp:extent cx="5601335" cy="6015932"/>
                <wp:effectExtent l="0" t="0" r="0" b="4445"/>
                <wp:wrapNone/>
                <wp:docPr id="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1335" cy="60159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2FD8" w:rsidRPr="00C14F19" w:rsidRDefault="00A82FD8" w:rsidP="00C14F19">
                            <w:pPr>
                              <w:rPr>
                                <w:b/>
                                <w:i/>
                                <w:color w:val="auto"/>
                                <w:sz w:val="40"/>
                                <w:szCs w:val="40"/>
                              </w:rPr>
                            </w:pPr>
                            <w:r w:rsidRPr="00C14F19">
                              <w:rPr>
                                <w:b/>
                                <w:i/>
                                <w:color w:val="auto"/>
                                <w:sz w:val="40"/>
                                <w:szCs w:val="40"/>
                              </w:rPr>
                              <w:t>TV’s ‘Ruby’</w:t>
                            </w:r>
                          </w:p>
                          <w:p w:rsidR="00C14F19" w:rsidRDefault="00A82FD8" w:rsidP="00C14F19">
                            <w:pPr>
                              <w:rPr>
                                <w:color w:val="auto"/>
                                <w:sz w:val="24"/>
                                <w:szCs w:val="24"/>
                              </w:rPr>
                            </w:pPr>
                            <w:r w:rsidRPr="00C14F19">
                              <w:rPr>
                                <w:color w:val="auto"/>
                                <w:sz w:val="24"/>
                                <w:szCs w:val="24"/>
                              </w:rPr>
                              <w:t xml:space="preserve">How does one begin — and overcome — a weight battle of 700 pounds? </w:t>
                            </w:r>
                          </w:p>
                          <w:p w:rsidR="00A82FD8" w:rsidRPr="00C14F19" w:rsidRDefault="00A82FD8" w:rsidP="00C14F19">
                            <w:pPr>
                              <w:rPr>
                                <w:color w:val="auto"/>
                                <w:sz w:val="24"/>
                                <w:szCs w:val="24"/>
                              </w:rPr>
                            </w:pPr>
                            <w:r w:rsidRPr="00C14F19">
                              <w:rPr>
                                <w:color w:val="auto"/>
                                <w:sz w:val="24"/>
                                <w:szCs w:val="24"/>
                              </w:rPr>
                              <w:t xml:space="preserve">Ruby </w:t>
                            </w:r>
                            <w:proofErr w:type="spellStart"/>
                            <w:r w:rsidRPr="00C14F19">
                              <w:rPr>
                                <w:color w:val="auto"/>
                                <w:sz w:val="24"/>
                                <w:szCs w:val="24"/>
                              </w:rPr>
                              <w:t>Gettinger</w:t>
                            </w:r>
                            <w:proofErr w:type="spellEnd"/>
                            <w:r w:rsidRPr="00C14F19">
                              <w:rPr>
                                <w:color w:val="auto"/>
                                <w:sz w:val="24"/>
                                <w:szCs w:val="24"/>
                              </w:rPr>
                              <w:t>, star of The Style Network’s reality show “Ruby,” reveals her amazing journey in her new memoir “Ruby’s Diary: Reflections on All I’ve Lost and Gained.” She shares the heartwarming and inspiring story of how she beat her food addiction and dealt with the psychological causes behind her eating habits. An excerpt:</w:t>
                            </w:r>
                          </w:p>
                          <w:p w:rsidR="00A82FD8" w:rsidRPr="00C14F19" w:rsidRDefault="00A82FD8" w:rsidP="00C14F19">
                            <w:pPr>
                              <w:rPr>
                                <w:color w:val="auto"/>
                                <w:sz w:val="24"/>
                                <w:szCs w:val="24"/>
                              </w:rPr>
                            </w:pPr>
                          </w:p>
                          <w:p w:rsidR="00A82FD8" w:rsidRPr="00C14F19" w:rsidRDefault="00A82FD8" w:rsidP="00C14F19">
                            <w:pPr>
                              <w:rPr>
                                <w:color w:val="auto"/>
                                <w:sz w:val="24"/>
                                <w:szCs w:val="24"/>
                              </w:rPr>
                            </w:pPr>
                            <w:r w:rsidRPr="00C14F19">
                              <w:rPr>
                                <w:color w:val="auto"/>
                                <w:sz w:val="24"/>
                                <w:szCs w:val="24"/>
                              </w:rPr>
                              <w:t>Chapter 1: Getting Started</w:t>
                            </w:r>
                          </w:p>
                          <w:p w:rsidR="00A82FD8" w:rsidRPr="00C14F19" w:rsidRDefault="00A82FD8" w:rsidP="00C14F19">
                            <w:pPr>
                              <w:rPr>
                                <w:color w:val="auto"/>
                                <w:sz w:val="24"/>
                                <w:szCs w:val="24"/>
                              </w:rPr>
                            </w:pPr>
                            <w:r w:rsidRPr="00C14F19">
                              <w:rPr>
                                <w:color w:val="auto"/>
                                <w:sz w:val="24"/>
                                <w:szCs w:val="24"/>
                              </w:rPr>
                              <w:t xml:space="preserve">You Never Know What God’s </w:t>
                            </w:r>
                            <w:proofErr w:type="spellStart"/>
                            <w:r w:rsidRPr="00C14F19">
                              <w:rPr>
                                <w:color w:val="auto"/>
                                <w:sz w:val="24"/>
                                <w:szCs w:val="24"/>
                              </w:rPr>
                              <w:t>Gonna</w:t>
                            </w:r>
                            <w:proofErr w:type="spellEnd"/>
                            <w:r w:rsidRPr="00C14F19">
                              <w:rPr>
                                <w:color w:val="auto"/>
                                <w:sz w:val="24"/>
                                <w:szCs w:val="24"/>
                              </w:rPr>
                              <w:t xml:space="preserve"> Do.   I was on the treadmill today thinking about how far I’ve come. And I don’t just mean how many miles I’ve totaled on that pedometer thingy. I mean over the last few years of my life, I have come leaps and bounds from where I was. I don’t think it’s all been my doing, although I have worked really, really hard to get here. I feel like God totally orchestrated this whole thing to happen. He triggered something in me so I would put myself out there and tell everyone who would listen all about myself. People always ask me, “How did you come to do this?” They just can’t understand how a real person could get herself to where I was before or where I am now.  I owe a great big thank-you to my God.</w:t>
                            </w:r>
                          </w:p>
                          <w:p w:rsidR="00A82FD8" w:rsidRPr="00A82FD8" w:rsidRDefault="00A82FD8" w:rsidP="00C14F19">
                            <w:pPr>
                              <w:rPr>
                                <w:color w:val="auto"/>
                              </w:rPr>
                            </w:pPr>
                          </w:p>
                          <w:p w:rsidR="00A82FD8" w:rsidRDefault="00A82FD8" w:rsidP="00C14F19"/>
                          <w:p w:rsidR="00434A90" w:rsidRPr="009F583A" w:rsidRDefault="00A82FD8" w:rsidP="00C14F19">
                            <w:r w:rsidRPr="00A82FD8">
                              <w:drawing>
                                <wp:inline distT="0" distB="0" distL="0" distR="0">
                                  <wp:extent cx="4135755" cy="22339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35755" cy="223393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91.6pt;margin-top:153.05pt;width:441.05pt;height:473.7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" o:allowincell="f" filled="f" stroked="f">
                <v:textbox>
                  <w:txbxContent>
                    <w:p w:rsidR="00A82FD8" w:rsidRPr="00C14F19" w:rsidRDefault="00A82FD8" w:rsidP="00C14F19">
                      <w:pPr>
                        <w:rPr>
                          <w:b/>
                          <w:i/>
                          <w:color w:val="auto"/>
                          <w:sz w:val="40"/>
                          <w:szCs w:val="40"/>
                        </w:rPr>
                      </w:pPr>
                      <w:r w:rsidRPr="00C14F19">
                        <w:rPr>
                          <w:b/>
                          <w:i/>
                          <w:color w:val="auto"/>
                          <w:sz w:val="40"/>
                          <w:szCs w:val="40"/>
                        </w:rPr>
                        <w:t>TV’s ‘Ruby’</w:t>
                      </w:r>
                    </w:p>
                    <w:p w:rsidR="00C14F19" w:rsidRDefault="00A82FD8" w:rsidP="00C14F19">
                      <w:pPr>
                        <w:rPr>
                          <w:color w:val="auto"/>
                          <w:sz w:val="24"/>
                          <w:szCs w:val="24"/>
                        </w:rPr>
                      </w:pPr>
                      <w:r w:rsidRPr="00C14F19">
                        <w:rPr>
                          <w:color w:val="auto"/>
                          <w:sz w:val="24"/>
                          <w:szCs w:val="24"/>
                        </w:rPr>
                        <w:t xml:space="preserve">How does one begin — and overcome — a weight battle of 700 pounds? </w:t>
                      </w:r>
                    </w:p>
                    <w:p w:rsidR="00A82FD8" w:rsidRPr="00C14F19" w:rsidRDefault="00A82FD8" w:rsidP="00C14F19">
                      <w:pPr>
                        <w:rPr>
                          <w:color w:val="auto"/>
                          <w:sz w:val="24"/>
                          <w:szCs w:val="24"/>
                        </w:rPr>
                      </w:pPr>
                      <w:r w:rsidRPr="00C14F19">
                        <w:rPr>
                          <w:color w:val="auto"/>
                          <w:sz w:val="24"/>
                          <w:szCs w:val="24"/>
                        </w:rPr>
                        <w:t xml:space="preserve">Ruby </w:t>
                      </w:r>
                      <w:proofErr w:type="spellStart"/>
                      <w:r w:rsidRPr="00C14F19">
                        <w:rPr>
                          <w:color w:val="auto"/>
                          <w:sz w:val="24"/>
                          <w:szCs w:val="24"/>
                        </w:rPr>
                        <w:t>Gettinger</w:t>
                      </w:r>
                      <w:proofErr w:type="spellEnd"/>
                      <w:r w:rsidRPr="00C14F19">
                        <w:rPr>
                          <w:color w:val="auto"/>
                          <w:sz w:val="24"/>
                          <w:szCs w:val="24"/>
                        </w:rPr>
                        <w:t>, star of The Style Network’s reality show “Ruby,” reveals her amazing journey in her new memoir “Ruby’s Diary: Reflections on All I’ve Lost and Gained.” She shares the heartwarming and inspiring story of how she beat her food addiction and dealt with the psychological causes behind her eating habits. An excerpt:</w:t>
                      </w:r>
                    </w:p>
                    <w:p w:rsidR="00A82FD8" w:rsidRPr="00C14F19" w:rsidRDefault="00A82FD8" w:rsidP="00C14F19">
                      <w:pPr>
                        <w:rPr>
                          <w:color w:val="auto"/>
                          <w:sz w:val="24"/>
                          <w:szCs w:val="24"/>
                        </w:rPr>
                      </w:pPr>
                    </w:p>
                    <w:p w:rsidR="00A82FD8" w:rsidRPr="00C14F19" w:rsidRDefault="00A82FD8" w:rsidP="00C14F19">
                      <w:pPr>
                        <w:rPr>
                          <w:color w:val="auto"/>
                          <w:sz w:val="24"/>
                          <w:szCs w:val="24"/>
                        </w:rPr>
                      </w:pPr>
                      <w:r w:rsidRPr="00C14F19">
                        <w:rPr>
                          <w:color w:val="auto"/>
                          <w:sz w:val="24"/>
                          <w:szCs w:val="24"/>
                        </w:rPr>
                        <w:t>Chapter 1: Getting Started</w:t>
                      </w:r>
                    </w:p>
                    <w:p w:rsidR="00A82FD8" w:rsidRPr="00C14F19" w:rsidRDefault="00A82FD8" w:rsidP="00C14F19">
                      <w:pPr>
                        <w:rPr>
                          <w:color w:val="auto"/>
                          <w:sz w:val="24"/>
                          <w:szCs w:val="24"/>
                        </w:rPr>
                      </w:pPr>
                      <w:r w:rsidRPr="00C14F19">
                        <w:rPr>
                          <w:color w:val="auto"/>
                          <w:sz w:val="24"/>
                          <w:szCs w:val="24"/>
                        </w:rPr>
                        <w:t xml:space="preserve">You Never Know What God’s </w:t>
                      </w:r>
                      <w:proofErr w:type="spellStart"/>
                      <w:r w:rsidRPr="00C14F19">
                        <w:rPr>
                          <w:color w:val="auto"/>
                          <w:sz w:val="24"/>
                          <w:szCs w:val="24"/>
                        </w:rPr>
                        <w:t>Gonna</w:t>
                      </w:r>
                      <w:proofErr w:type="spellEnd"/>
                      <w:r w:rsidRPr="00C14F19">
                        <w:rPr>
                          <w:color w:val="auto"/>
                          <w:sz w:val="24"/>
                          <w:szCs w:val="24"/>
                        </w:rPr>
                        <w:t xml:space="preserve"> Do.   I was on the treadmill today thinking about how far I’ve come. And I don’t just mean how many miles I’ve totaled on that pedometer thingy. I mean over the last few years of my life, I have come leaps and bounds from where I was. I don’t think it’s all been my doing, although I have worked really, really hard to get here. I feel like God totally orchestrated this whole thing to happen. He triggered something in me so I would put myself out there and tell everyone who would listen all about myself. People always ask me, “How did you come to do this?” They just can’t understand how a real person could get herself to where I was before or where I am now.  I owe a great big thank-you to my God.</w:t>
                      </w:r>
                    </w:p>
                    <w:p w:rsidR="00A82FD8" w:rsidRPr="00A82FD8" w:rsidRDefault="00A82FD8" w:rsidP="00C14F19">
                      <w:pPr>
                        <w:rPr>
                          <w:color w:val="auto"/>
                        </w:rPr>
                      </w:pPr>
                    </w:p>
                    <w:p w:rsidR="00A82FD8" w:rsidRDefault="00A82FD8" w:rsidP="00C14F19"/>
                    <w:p w:rsidR="00434A90" w:rsidRPr="009F583A" w:rsidRDefault="00A82FD8" w:rsidP="00C14F19">
                      <w:r w:rsidRPr="00A82FD8">
                        <w:drawing>
                          <wp:inline distT="0" distB="0" distL="0" distR="0">
                            <wp:extent cx="4135755" cy="22339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35755" cy="2233930"/>
                                    </a:xfrm>
                                    <a:prstGeom prst="rect">
                                      <a:avLst/>
                                    </a:prstGeom>
                                    <a:noFill/>
                                    <a:ln>
                                      <a:noFill/>
                                    </a:ln>
                                  </pic:spPr>
                                </pic:pic>
                              </a:graphicData>
                            </a:graphic>
                          </wp:inline>
                        </w:drawing>
                      </w:r>
                    </w:p>
                  </w:txbxContent>
                </v:textbox>
                <w10:wrap anchorx="page" anchory="page"/>
              </v:shape>
            </w:pict>
          </mc:Fallback>
        </mc:AlternateContent>
      </w:r>
      <w:r>
        <w:rPr>
          <w:noProof/>
        </w:rPr>
        <mc:AlternateContent>
          <mc:Choice Requires="wps">
            <w:drawing>
              <wp:anchor distT="0" distB="0" distL="114300" distR="114300" simplePos="0" relativeHeight="251659264" behindDoc="1" locked="0" layoutInCell="0" allowOverlap="1">
                <wp:simplePos x="0" y="0"/>
                <wp:positionH relativeFrom="page">
                  <wp:posOffset>513080</wp:posOffset>
                </wp:positionH>
                <wp:positionV relativeFrom="page">
                  <wp:posOffset>711200</wp:posOffset>
                </wp:positionV>
                <wp:extent cx="6678295" cy="144589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8295" cy="144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4F61" w:rsidRDefault="00A66978" w:rsidP="009F583A">
                            <w:r>
                              <w:rPr>
                                <w:noProof/>
                              </w:rPr>
                              <w:drawing>
                                <wp:inline distT="0" distB="0" distL="0" distR="0">
                                  <wp:extent cx="6300229" cy="1371603"/>
                                  <wp:effectExtent l="19050" t="0" r="5321" b="0"/>
                                  <wp:docPr id="1" name="Picture 0" descr="top_border_black_th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_border_black_thin.png"/>
                                          <pic:cNvPicPr/>
                                        </pic:nvPicPr>
                                        <pic:blipFill>
                                          <a:blip r:embed="rId6"/>
                                          <a:stretch>
                                            <a:fillRect/>
                                          </a:stretch>
                                        </pic:blipFill>
                                        <pic:spPr>
                                          <a:xfrm>
                                            <a:off x="0" y="0"/>
                                            <a:ext cx="6300229" cy="1371603"/>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40.4pt;margin-top:56pt;width:525.85pt;height:113.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" o:allowincell="f" filled="f" stroked="f">
                <v:textbox>
                  <w:txbxContent>
                    <w:p w:rsidR="008F4F61" w:rsidRDefault="00A66978" w:rsidP="009F583A">
                      <w:r>
                        <w:rPr>
                          <w:noProof/>
                        </w:rPr>
                        <w:drawing>
                          <wp:inline distT="0" distB="0" distL="0" distR="0">
                            <wp:extent cx="6300229" cy="1371603"/>
                            <wp:effectExtent l="19050" t="0" r="5321" b="0"/>
                            <wp:docPr id="1" name="Picture 0" descr="top_border_black_th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_border_black_thin.png"/>
                                    <pic:cNvPicPr/>
                                  </pic:nvPicPr>
                                  <pic:blipFill>
                                    <a:blip r:embed="rId6"/>
                                    <a:stretch>
                                      <a:fillRect/>
                                    </a:stretch>
                                  </pic:blipFill>
                                  <pic:spPr>
                                    <a:xfrm>
                                      <a:off x="0" y="0"/>
                                      <a:ext cx="6300229" cy="1371603"/>
                                    </a:xfrm>
                                    <a:prstGeom prst="rect">
                                      <a:avLst/>
                                    </a:prstGeom>
                                  </pic:spPr>
                                </pic:pic>
                              </a:graphicData>
                            </a:graphic>
                          </wp:inline>
                        </w:drawing>
                      </w:r>
                    </w:p>
                  </w:txbxContent>
                </v:textbox>
                <w10:wrap anchorx="page" anchory="page"/>
              </v:shape>
            </w:pict>
          </mc:Fallback>
        </mc:AlternateContent>
      </w:r>
      <w:r>
        <w:rPr>
          <w:noProof/>
        </w:rPr>
        <mc:AlternateContent>
          <mc:Choice Requires="wps">
            <w:drawing>
              <wp:anchor distT="0" distB="0" distL="114300" distR="114300" simplePos="0" relativeHeight="251664384" behindDoc="1" locked="0" layoutInCell="0" allowOverlap="1">
                <wp:simplePos x="0" y="0"/>
                <wp:positionH relativeFrom="page">
                  <wp:posOffset>576580</wp:posOffset>
                </wp:positionH>
                <wp:positionV relativeFrom="page">
                  <wp:posOffset>7945120</wp:posOffset>
                </wp:positionV>
                <wp:extent cx="6611620" cy="1460500"/>
                <wp:effectExtent l="0" t="1270" r="317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1620" cy="146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10C0" w:rsidRDefault="00A66978" w:rsidP="009F583A">
                            <w:r>
                              <w:rPr>
                                <w:noProof/>
                              </w:rPr>
                              <w:drawing>
                                <wp:inline distT="0" distB="0" distL="0" distR="0">
                                  <wp:extent cx="6236221" cy="1213106"/>
                                  <wp:effectExtent l="19050" t="0" r="0" b="0"/>
                                  <wp:docPr id="2" name="Picture 1" descr="top_border_black_th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_border_black_thick.png"/>
                                          <pic:cNvPicPr/>
                                        </pic:nvPicPr>
                                        <pic:blipFill>
                                          <a:blip r:embed="rId7"/>
                                          <a:stretch>
                                            <a:fillRect/>
                                          </a:stretch>
                                        </pic:blipFill>
                                        <pic:spPr>
                                          <a:xfrm>
                                            <a:off x="0" y="0"/>
                                            <a:ext cx="6236221" cy="1213106"/>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45.4pt;margin-top:625.6pt;width:520.6pt;height:11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" o:allowincell="f" filled="f" stroked="f">
                <v:textbox>
                  <w:txbxContent>
                    <w:p w:rsidR="00A510C0" w:rsidRDefault="00A66978" w:rsidP="009F583A">
                      <w:r>
                        <w:rPr>
                          <w:noProof/>
                        </w:rPr>
                        <w:drawing>
                          <wp:inline distT="0" distB="0" distL="0" distR="0">
                            <wp:extent cx="6236221" cy="1213106"/>
                            <wp:effectExtent l="19050" t="0" r="0" b="0"/>
                            <wp:docPr id="2" name="Picture 1" descr="top_border_black_th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_border_black_thick.png"/>
                                    <pic:cNvPicPr/>
                                  </pic:nvPicPr>
                                  <pic:blipFill>
                                    <a:blip r:embed="rId7"/>
                                    <a:stretch>
                                      <a:fillRect/>
                                    </a:stretch>
                                  </pic:blipFill>
                                  <pic:spPr>
                                    <a:xfrm>
                                      <a:off x="0" y="0"/>
                                      <a:ext cx="6236221" cy="1213106"/>
                                    </a:xfrm>
                                    <a:prstGeom prst="rect">
                                      <a:avLst/>
                                    </a:prstGeom>
                                  </pic:spPr>
                                </pic:pic>
                              </a:graphicData>
                            </a:graphic>
                          </wp:inline>
                        </w:drawing>
                      </w:r>
                    </w:p>
                  </w:txbxContent>
                </v:textbox>
                <w10:wrap anchorx="page" anchory="page"/>
              </v:shape>
            </w:pict>
          </mc:Fallback>
        </mc:AlternateContent>
      </w:r>
      <w:r>
        <w:rPr>
          <w:noProof/>
        </w:rPr>
        <mc:AlternateContent>
          <mc:Choice Requires="wps">
            <w:drawing>
              <wp:anchor distT="0" distB="0" distL="114300" distR="114300" simplePos="0" relativeHeight="251665408" behindDoc="1" locked="0" layoutInCell="0" allowOverlap="1">
                <wp:simplePos x="0" y="0"/>
                <wp:positionH relativeFrom="page">
                  <wp:posOffset>454025</wp:posOffset>
                </wp:positionH>
                <wp:positionV relativeFrom="page">
                  <wp:posOffset>876935</wp:posOffset>
                </wp:positionV>
                <wp:extent cx="6840855" cy="1699895"/>
                <wp:effectExtent l="0" t="635" r="1270" b="4445"/>
                <wp:wrapNone/>
                <wp:docPr id="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855" cy="1699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6978" w:rsidRDefault="00A66978" w:rsidP="009F583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29" type="#_x0000_t202" style="position:absolute;left:0;text-align:left;margin-left:35.75pt;margin-top:69.05pt;width:538.65pt;height:133.8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2FfugIAAMI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" o:allowincell="f" filled="f" stroked="f">
                <v:textbox>
                  <w:txbxContent>
                    <w:p w:rsidR="00A66978" w:rsidRDefault="00A66978" w:rsidP="009F583A"/>
                  </w:txbxContent>
                </v:textbox>
                <w10:wrap anchorx="page" anchory="page"/>
              </v:shape>
            </w:pict>
          </mc:Fallback>
        </mc:AlternateContent>
      </w:r>
    </w:p>
    <w:sectPr w:rsidR="00657188" w:rsidSect="006571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D8"/>
    <w:rsid w:val="00044BB6"/>
    <w:rsid w:val="00080CE3"/>
    <w:rsid w:val="001A3AFB"/>
    <w:rsid w:val="001D013D"/>
    <w:rsid w:val="0041075F"/>
    <w:rsid w:val="00434A90"/>
    <w:rsid w:val="004C468A"/>
    <w:rsid w:val="00554927"/>
    <w:rsid w:val="0057725B"/>
    <w:rsid w:val="00581368"/>
    <w:rsid w:val="005B306C"/>
    <w:rsid w:val="006010BF"/>
    <w:rsid w:val="00657188"/>
    <w:rsid w:val="006D5E14"/>
    <w:rsid w:val="007365C0"/>
    <w:rsid w:val="008A5DA4"/>
    <w:rsid w:val="008D7C7A"/>
    <w:rsid w:val="008F4F61"/>
    <w:rsid w:val="00972061"/>
    <w:rsid w:val="009E126D"/>
    <w:rsid w:val="009F583A"/>
    <w:rsid w:val="00A510C0"/>
    <w:rsid w:val="00A66978"/>
    <w:rsid w:val="00A7442E"/>
    <w:rsid w:val="00A82FD8"/>
    <w:rsid w:val="00B85920"/>
    <w:rsid w:val="00BB6BD8"/>
    <w:rsid w:val="00C14F19"/>
    <w:rsid w:val="00DF3A7F"/>
    <w:rsid w:val="00EF309E"/>
    <w:rsid w:val="00F06832"/>
    <w:rsid w:val="00F840AF"/>
    <w:rsid w:val="00FE5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CEF620-4978-4C28-942B-793803BF3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83A"/>
    <w:pPr>
      <w:spacing w:after="0" w:line="240" w:lineRule="auto"/>
      <w:jc w:val="center"/>
    </w:pPr>
    <w:rPr>
      <w:rFonts w:asciiTheme="majorHAnsi" w:hAnsiTheme="majorHAnsi"/>
      <w:color w:val="84AA33"/>
    </w:rPr>
  </w:style>
  <w:style w:type="paragraph" w:styleId="Heading1">
    <w:name w:val="heading 1"/>
    <w:basedOn w:val="Normal"/>
    <w:next w:val="Normal"/>
    <w:link w:val="Heading1Char"/>
    <w:uiPriority w:val="9"/>
    <w:qFormat/>
    <w:rsid w:val="009F583A"/>
    <w:pPr>
      <w:spacing w:before="240" w:after="240" w:line="216" w:lineRule="auto"/>
      <w:outlineLvl w:val="0"/>
    </w:pPr>
    <w:rPr>
      <w:color w:val="C32D2E"/>
      <w:sz w:val="96"/>
      <w:szCs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10C0"/>
    <w:rPr>
      <w:rFonts w:ascii="Tahoma" w:hAnsi="Tahoma" w:cs="Tahoma"/>
      <w:sz w:val="16"/>
      <w:szCs w:val="16"/>
    </w:rPr>
  </w:style>
  <w:style w:type="character" w:customStyle="1" w:styleId="BalloonTextChar">
    <w:name w:val="Balloon Text Char"/>
    <w:basedOn w:val="DefaultParagraphFont"/>
    <w:link w:val="BalloonText"/>
    <w:uiPriority w:val="99"/>
    <w:semiHidden/>
    <w:rsid w:val="00A510C0"/>
    <w:rPr>
      <w:rFonts w:ascii="Tahoma" w:hAnsi="Tahoma" w:cs="Tahoma"/>
      <w:sz w:val="16"/>
      <w:szCs w:val="16"/>
    </w:rPr>
  </w:style>
  <w:style w:type="character" w:customStyle="1" w:styleId="Heading1Char">
    <w:name w:val="Heading 1 Char"/>
    <w:basedOn w:val="DefaultParagraphFont"/>
    <w:link w:val="Heading1"/>
    <w:uiPriority w:val="9"/>
    <w:rsid w:val="009F583A"/>
    <w:rPr>
      <w:rFonts w:asciiTheme="majorHAnsi" w:hAnsiTheme="majorHAnsi"/>
      <w:color w:val="C32D2E"/>
      <w:sz w:val="96"/>
      <w:szCs w:val="96"/>
    </w:rPr>
  </w:style>
  <w:style w:type="paragraph" w:customStyle="1" w:styleId="CompanyName">
    <w:name w:val="Company Name"/>
    <w:basedOn w:val="Normal"/>
    <w:qFormat/>
    <w:rsid w:val="009F583A"/>
  </w:style>
  <w:style w:type="paragraph" w:customStyle="1" w:styleId="DateTime">
    <w:name w:val="Date &amp; Time"/>
    <w:basedOn w:val="Normal"/>
    <w:qFormat/>
    <w:rsid w:val="009F583A"/>
    <w:rPr>
      <w:sz w:val="44"/>
      <w:szCs w:val="44"/>
    </w:rPr>
  </w:style>
  <w:style w:type="paragraph" w:customStyle="1" w:styleId="Italic">
    <w:name w:val="Italic"/>
    <w:basedOn w:val="Normal"/>
    <w:qFormat/>
    <w:rsid w:val="009F583A"/>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erry%20Stallings\AppData\Roaming\Microsoft\Templates\Holiday%20party%20invitation%20with%20ornaments%20and%20red%20ribbon%20(Formal%20desig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BC88DE24-926A-41CC-A9D9-D7C490183A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Holiday party invitation with ornaments and red ribbon (Formal design).dotx</Template>
  <TotalTime>7</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Holiday party invitation with red and green ornaments (Formal  design)</vt:lpstr>
    </vt:vector>
  </TitlesOfParts>
  <Company/>
  <LinksUpToDate>false</LinksUpToDate>
  <CharactersWithSpaces>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Holiday party invitation with red and green ornaments (Formal  design)</dc:title>
  <dc:creator>Sherry Stallings</dc:creator>
  <cp:keywords/>
  <cp:lastModifiedBy>Sherry Stallings</cp:lastModifiedBy>
  <cp:revision>2</cp:revision>
  <cp:lastPrinted>2007-11-09T17:24:00Z</cp:lastPrinted>
  <dcterms:created xsi:type="dcterms:W3CDTF">2016-08-09T13:23:00Z</dcterms:created>
  <dcterms:modified xsi:type="dcterms:W3CDTF">2016-08-09T13:30:00Z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TC102480659990</vt:lpwstr>
  </property>
</Properties>
</file>